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13"/>
        <w:tblW w:w="10230" w:type="dxa"/>
        <w:tblBorders>
          <w:top w:val="dashed" w:sz="24" w:space="0" w:color="595959" w:themeColor="text1" w:themeTint="A6"/>
          <w:left w:val="dashed" w:sz="24" w:space="0" w:color="595959" w:themeColor="text1" w:themeTint="A6"/>
          <w:bottom w:val="dashed" w:sz="24" w:space="0" w:color="595959" w:themeColor="text1" w:themeTint="A6"/>
          <w:right w:val="dashed" w:sz="24" w:space="0" w:color="595959" w:themeColor="text1" w:themeTint="A6"/>
          <w:insideH w:val="dashed" w:sz="24" w:space="0" w:color="595959" w:themeColor="text1" w:themeTint="A6"/>
          <w:insideV w:val="dashed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115"/>
        <w:gridCol w:w="5115"/>
      </w:tblGrid>
      <w:tr w:rsidR="00507847" w:rsidTr="00507847">
        <w:trPr>
          <w:trHeight w:val="6517"/>
        </w:trPr>
        <w:tc>
          <w:tcPr>
            <w:tcW w:w="5115" w:type="dxa"/>
            <w:vAlign w:val="center"/>
          </w:tcPr>
          <w:p w:rsidR="00507847" w:rsidRDefault="00BD2128" w:rsidP="005078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44DE6B" wp14:editId="5315683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1544955</wp:posOffset>
                      </wp:positionV>
                      <wp:extent cx="3105785" cy="2569210"/>
                      <wp:effectExtent l="0" t="0" r="0" b="25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569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>PASTE PICTURE OF BOOK COVER HERE</w:t>
                                  </w:r>
                                </w:p>
                                <w:p w:rsidR="001A3BBD" w:rsidRPr="00507847" w:rsidRDefault="001A3BBD" w:rsidP="00507847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.4pt;margin-top:121.65pt;width:244.55pt;height:20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>PASTE PICTURE OF BOOK COVER HERE</w:t>
                            </w:r>
                          </w:p>
                          <w:p w:rsidR="001A3BBD" w:rsidRPr="00507847" w:rsidRDefault="001A3BBD" w:rsidP="0050784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847">
              <w:rPr>
                <w:noProof/>
              </w:rPr>
              <w:drawing>
                <wp:inline distT="0" distB="0" distL="0" distR="0" wp14:anchorId="08E182D8" wp14:editId="4E654640">
                  <wp:extent cx="3104707" cy="4112879"/>
                  <wp:effectExtent l="0" t="0" r="63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761" cy="41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8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E240DA" wp14:editId="41DEBFB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269402</wp:posOffset>
                      </wp:positionV>
                      <wp:extent cx="2519916" cy="1158358"/>
                      <wp:effectExtent l="0" t="0" r="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916" cy="1158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CA36B3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6.35pt;margin-top:21.2pt;width:198.4pt;height:9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" fillcolor="white [3212]" stroked="f" strokeweight=".5pt">
                      <v:textbox>
                        <w:txbxContent>
                          <w:p w:rsidR="001A3BBD" w:rsidRPr="00CA36B3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847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96DA520" wp14:editId="1E6487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57593</wp:posOffset>
                  </wp:positionV>
                  <wp:extent cx="2870791" cy="3763926"/>
                  <wp:effectExtent l="0" t="0" r="6350" b="825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791" cy="376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5" w:type="dxa"/>
            <w:vAlign w:val="center"/>
          </w:tcPr>
          <w:p w:rsidR="00507847" w:rsidRDefault="00B52645" w:rsidP="005078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85D5479" wp14:editId="5F7E8BC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1557655</wp:posOffset>
                      </wp:positionV>
                      <wp:extent cx="3105785" cy="2489835"/>
                      <wp:effectExtent l="0" t="0" r="0" b="57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489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2645" w:rsidRPr="00507847" w:rsidRDefault="00B52645" w:rsidP="00B52645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 xml:space="preserve">PASTE </w:t>
                                  </w:r>
                                  <w:r>
                                    <w:rPr>
                                      <w:sz w:val="40"/>
                                    </w:rPr>
                                    <w:t>QR CODE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.9pt;margin-top:122.65pt;width:244.55pt;height:196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" filled="f" stroked="f" strokeweight=".5pt">
                      <v:textbox>
                        <w:txbxContent>
                          <w:p w:rsidR="00B52645" w:rsidRPr="00507847" w:rsidRDefault="00B52645" w:rsidP="00B5264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 xml:space="preserve">PASTE </w:t>
                            </w:r>
                            <w:r>
                              <w:rPr>
                                <w:sz w:val="40"/>
                              </w:rPr>
                              <w:t>QR CODE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8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D6F6BF" wp14:editId="63C4C17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364490</wp:posOffset>
                      </wp:positionV>
                      <wp:extent cx="2519680" cy="1158240"/>
                      <wp:effectExtent l="0" t="0" r="0" b="381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3BBD" w:rsidRPr="00CA36B3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26pt;margin-top:28.7pt;width:198.4pt;height:9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" fillcolor="window" stroked="f" strokeweight=".5pt">
                      <v:textbox>
                        <w:txbxContent>
                          <w:p w:rsidR="001A3BBD" w:rsidRPr="00CA36B3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847">
              <w:rPr>
                <w:noProof/>
              </w:rPr>
              <w:drawing>
                <wp:inline distT="0" distB="0" distL="0" distR="0" wp14:anchorId="242B289B" wp14:editId="26C18B71">
                  <wp:extent cx="3104707" cy="4112879"/>
                  <wp:effectExtent l="0" t="0" r="635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761" cy="41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847" w:rsidTr="00507847">
        <w:trPr>
          <w:trHeight w:val="293"/>
        </w:trPr>
        <w:tc>
          <w:tcPr>
            <w:tcW w:w="5115" w:type="dxa"/>
            <w:vAlign w:val="center"/>
          </w:tcPr>
          <w:p w:rsidR="00507847" w:rsidRDefault="00507847" w:rsidP="00507847">
            <w:pPr>
              <w:rPr>
                <w:noProof/>
              </w:rPr>
            </w:pPr>
          </w:p>
        </w:tc>
        <w:tc>
          <w:tcPr>
            <w:tcW w:w="5115" w:type="dxa"/>
            <w:vAlign w:val="center"/>
          </w:tcPr>
          <w:p w:rsidR="00507847" w:rsidRDefault="00507847" w:rsidP="00507847">
            <w:pPr>
              <w:rPr>
                <w:noProof/>
              </w:rPr>
            </w:pPr>
          </w:p>
        </w:tc>
      </w:tr>
      <w:tr w:rsidR="00CA36B3" w:rsidTr="00507847">
        <w:trPr>
          <w:trHeight w:val="6517"/>
        </w:trPr>
        <w:tc>
          <w:tcPr>
            <w:tcW w:w="5115" w:type="dxa"/>
            <w:vAlign w:val="center"/>
          </w:tcPr>
          <w:p w:rsidR="00CA36B3" w:rsidRDefault="00BD2128" w:rsidP="005078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A0A1AC" wp14:editId="2967048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1493520</wp:posOffset>
                      </wp:positionV>
                      <wp:extent cx="3105785" cy="2569210"/>
                      <wp:effectExtent l="0" t="0" r="0" b="254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569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>PASTE PICTURE OF BOOK COVER HERE</w:t>
                                  </w:r>
                                </w:p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30" type="#_x0000_t202" style="position:absolute;margin-left:.15pt;margin-top:117.6pt;width:244.55pt;height:202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>PASTE PICTURE OF BOOK COVER HERE</w:t>
                            </w:r>
                          </w:p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847">
              <w:rPr>
                <w:noProof/>
              </w:rPr>
              <w:drawing>
                <wp:inline distT="0" distB="0" distL="0" distR="0" wp14:anchorId="15E8A323" wp14:editId="18C7309C">
                  <wp:extent cx="3104707" cy="4112879"/>
                  <wp:effectExtent l="0" t="0" r="63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761" cy="41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8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53123E" wp14:editId="1BEFBB8D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269402</wp:posOffset>
                      </wp:positionV>
                      <wp:extent cx="2519916" cy="1158358"/>
                      <wp:effectExtent l="0" t="0" r="0" b="38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916" cy="1158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CA36B3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6.35pt;margin-top:21.2pt;width:198.4pt;height:9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" fillcolor="white [3212]" stroked="f" strokeweight=".5pt">
                      <v:textbox>
                        <w:txbxContent>
                          <w:p w:rsidR="001A3BBD" w:rsidRPr="00CA36B3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5" w:type="dxa"/>
            <w:vAlign w:val="center"/>
          </w:tcPr>
          <w:p w:rsidR="00CA36B3" w:rsidRDefault="00BD2128" w:rsidP="005078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4C7666" wp14:editId="4666FA8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1622425</wp:posOffset>
                      </wp:positionV>
                      <wp:extent cx="3105785" cy="2489835"/>
                      <wp:effectExtent l="0" t="0" r="0" b="5715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489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 xml:space="preserve">PASTE </w:t>
                                  </w:r>
                                  <w:r>
                                    <w:rPr>
                                      <w:sz w:val="40"/>
                                    </w:rPr>
                                    <w:t>QR CODE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32" type="#_x0000_t202" style="position:absolute;margin-left:-.9pt;margin-top:127.75pt;width:244.55pt;height:196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 xml:space="preserve">PASTE </w:t>
                            </w:r>
                            <w:r>
                              <w:rPr>
                                <w:sz w:val="40"/>
                              </w:rPr>
                              <w:t>QR CODE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8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C996AA" wp14:editId="18A5DE43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364490</wp:posOffset>
                      </wp:positionV>
                      <wp:extent cx="2519680" cy="1158240"/>
                      <wp:effectExtent l="0" t="0" r="0" b="38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3BBD" w:rsidRPr="00CA36B3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26pt;margin-top:28.7pt;width:198.4pt;height:9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" fillcolor="window" stroked="f" strokeweight=".5pt">
                      <v:textbox>
                        <w:txbxContent>
                          <w:p w:rsidR="001A3BBD" w:rsidRPr="00CA36B3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847">
              <w:rPr>
                <w:noProof/>
              </w:rPr>
              <w:drawing>
                <wp:inline distT="0" distB="0" distL="0" distR="0" wp14:anchorId="24D0ACB6" wp14:editId="747E9A61">
                  <wp:extent cx="3104707" cy="4112879"/>
                  <wp:effectExtent l="0" t="0" r="63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761" cy="41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847" w:rsidRDefault="00507847"/>
    <w:p w:rsidR="00507847" w:rsidRDefault="00507847">
      <w:r>
        <w:br w:type="page"/>
      </w:r>
    </w:p>
    <w:tbl>
      <w:tblPr>
        <w:tblStyle w:val="TableGrid"/>
        <w:tblpPr w:leftFromText="180" w:rightFromText="180" w:vertAnchor="page" w:horzAnchor="margin" w:tblpXSpec="center" w:tblpY="1213"/>
        <w:tblW w:w="10230" w:type="dxa"/>
        <w:tblBorders>
          <w:top w:val="dashed" w:sz="24" w:space="0" w:color="595959" w:themeColor="text1" w:themeTint="A6"/>
          <w:left w:val="dashed" w:sz="24" w:space="0" w:color="595959" w:themeColor="text1" w:themeTint="A6"/>
          <w:bottom w:val="dashed" w:sz="24" w:space="0" w:color="595959" w:themeColor="text1" w:themeTint="A6"/>
          <w:right w:val="dashed" w:sz="24" w:space="0" w:color="595959" w:themeColor="text1" w:themeTint="A6"/>
          <w:insideH w:val="dashed" w:sz="24" w:space="0" w:color="595959" w:themeColor="text1" w:themeTint="A6"/>
          <w:insideV w:val="dashed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406"/>
        <w:gridCol w:w="5107"/>
      </w:tblGrid>
      <w:tr w:rsidR="00507847" w:rsidTr="001A3BBD">
        <w:trPr>
          <w:trHeight w:val="6517"/>
        </w:trPr>
        <w:tc>
          <w:tcPr>
            <w:tcW w:w="5115" w:type="dxa"/>
            <w:vAlign w:val="center"/>
          </w:tcPr>
          <w:p w:rsidR="00507847" w:rsidRDefault="00BD2128" w:rsidP="001A3BB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B6DCD8" wp14:editId="13432A3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1426210</wp:posOffset>
                      </wp:positionV>
                      <wp:extent cx="3105785" cy="2569210"/>
                      <wp:effectExtent l="0" t="0" r="0" b="254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569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>PASTE PICTURE OF BOOK COVER HERE</w:t>
                                  </w:r>
                                </w:p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34" type="#_x0000_t202" style="position:absolute;margin-left:6.1pt;margin-top:112.3pt;width:244.55pt;height:202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>PASTE PICTURE OF BOOK COVER HERE</w:t>
                            </w:r>
                          </w:p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8BD86C" wp14:editId="62FAAC75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260985</wp:posOffset>
                      </wp:positionV>
                      <wp:extent cx="2519680" cy="1158240"/>
                      <wp:effectExtent l="0" t="0" r="0" b="381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CA36B3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29.35pt;margin-top:20.55pt;width:198.4pt;height:9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" fillcolor="white [3212]" stroked="f" strokeweight=".5pt">
                      <v:textbox>
                        <w:txbxContent>
                          <w:p w:rsidR="001A3BBD" w:rsidRPr="00CA36B3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847">
              <w:rPr>
                <w:noProof/>
              </w:rPr>
              <w:drawing>
                <wp:inline distT="0" distB="0" distL="0" distR="0" wp14:anchorId="2B946A3B" wp14:editId="77BC34B1">
                  <wp:extent cx="3290754" cy="4004442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929" cy="40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847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4C157C15" wp14:editId="6F460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57593</wp:posOffset>
                  </wp:positionV>
                  <wp:extent cx="2870791" cy="3763926"/>
                  <wp:effectExtent l="0" t="0" r="6350" b="825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791" cy="376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5" w:type="dxa"/>
            <w:vAlign w:val="center"/>
          </w:tcPr>
          <w:p w:rsidR="00507847" w:rsidRDefault="00BD2128" w:rsidP="001A3B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210FB6" wp14:editId="7A64A90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1433830</wp:posOffset>
                      </wp:positionV>
                      <wp:extent cx="3105785" cy="2489835"/>
                      <wp:effectExtent l="0" t="0" r="0" b="5715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489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 xml:space="preserve">PASTE </w:t>
                                  </w:r>
                                  <w:r>
                                    <w:rPr>
                                      <w:sz w:val="40"/>
                                    </w:rPr>
                                    <w:t>QR CODE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36" type="#_x0000_t202" style="position:absolute;margin-left:.95pt;margin-top:112.9pt;width:244.55pt;height:196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 xml:space="preserve">PASTE </w:t>
                            </w:r>
                            <w:r>
                              <w:rPr>
                                <w:sz w:val="40"/>
                              </w:rPr>
                              <w:t>QR CODE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8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2DE71D" wp14:editId="66084A8E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364490</wp:posOffset>
                      </wp:positionV>
                      <wp:extent cx="2519680" cy="1158240"/>
                      <wp:effectExtent l="0" t="0" r="0" b="381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3BBD" w:rsidRPr="00CA36B3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7" type="#_x0000_t202" style="position:absolute;margin-left:26pt;margin-top:28.7pt;width:198.4pt;height:9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" fillcolor="window" stroked="f" strokeweight=".5pt">
                      <v:textbox>
                        <w:txbxContent>
                          <w:p w:rsidR="001A3BBD" w:rsidRPr="00CA36B3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66">
              <w:rPr>
                <w:noProof/>
              </w:rPr>
              <w:drawing>
                <wp:inline distT="0" distB="0" distL="0" distR="0" wp14:anchorId="176D457A" wp14:editId="560F1F4D">
                  <wp:extent cx="3105807" cy="4004442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748" cy="40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847" w:rsidTr="001A3BBD">
        <w:trPr>
          <w:trHeight w:val="293"/>
        </w:trPr>
        <w:tc>
          <w:tcPr>
            <w:tcW w:w="5115" w:type="dxa"/>
            <w:vAlign w:val="center"/>
          </w:tcPr>
          <w:p w:rsidR="00507847" w:rsidRDefault="00507847" w:rsidP="001A3BBD">
            <w:pPr>
              <w:rPr>
                <w:noProof/>
              </w:rPr>
            </w:pPr>
          </w:p>
        </w:tc>
        <w:tc>
          <w:tcPr>
            <w:tcW w:w="5115" w:type="dxa"/>
            <w:vAlign w:val="center"/>
          </w:tcPr>
          <w:p w:rsidR="00507847" w:rsidRDefault="00507847" w:rsidP="001A3BBD">
            <w:pPr>
              <w:rPr>
                <w:noProof/>
              </w:rPr>
            </w:pPr>
          </w:p>
        </w:tc>
      </w:tr>
      <w:tr w:rsidR="00507847" w:rsidTr="001A3BBD">
        <w:trPr>
          <w:trHeight w:val="6517"/>
        </w:trPr>
        <w:tc>
          <w:tcPr>
            <w:tcW w:w="5115" w:type="dxa"/>
            <w:vAlign w:val="center"/>
          </w:tcPr>
          <w:p w:rsidR="00507847" w:rsidRDefault="00BD2128" w:rsidP="001A3B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234B709" wp14:editId="7B5EB17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1430020</wp:posOffset>
                      </wp:positionV>
                      <wp:extent cx="3105785" cy="2569210"/>
                      <wp:effectExtent l="0" t="0" r="0" b="254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569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>PASTE PICTURE OF BOOK COVER HERE</w:t>
                                  </w:r>
                                </w:p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8" type="#_x0000_t202" style="position:absolute;margin-left:6pt;margin-top:112.6pt;width:244.55pt;height:202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>PASTE PICTURE OF BOOK COVER HERE</w:t>
                            </w:r>
                          </w:p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66">
              <w:rPr>
                <w:noProof/>
              </w:rPr>
              <w:drawing>
                <wp:inline distT="0" distB="0" distL="0" distR="0" wp14:anchorId="15423DC1" wp14:editId="2947CA9D">
                  <wp:extent cx="3294993" cy="4004442"/>
                  <wp:effectExtent l="0" t="0" r="127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174" cy="40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8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25D28A" wp14:editId="060AD59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269402</wp:posOffset>
                      </wp:positionV>
                      <wp:extent cx="2519916" cy="1158358"/>
                      <wp:effectExtent l="0" t="0" r="0" b="381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916" cy="1158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CA36B3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9" type="#_x0000_t202" style="position:absolute;margin-left:16.35pt;margin-top:21.2pt;width:198.4pt;height:9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" fillcolor="white [3212]" stroked="f" strokeweight=".5pt">
                      <v:textbox>
                        <w:txbxContent>
                          <w:p w:rsidR="001A3BBD" w:rsidRPr="00CA36B3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5" w:type="dxa"/>
            <w:vAlign w:val="center"/>
          </w:tcPr>
          <w:p w:rsidR="00507847" w:rsidRDefault="00BD2128" w:rsidP="001A3B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4B0058" wp14:editId="1958EF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1527810</wp:posOffset>
                      </wp:positionV>
                      <wp:extent cx="3105785" cy="2489835"/>
                      <wp:effectExtent l="0" t="0" r="0" b="5715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489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 xml:space="preserve">PASTE </w:t>
                                  </w:r>
                                  <w:r>
                                    <w:rPr>
                                      <w:sz w:val="40"/>
                                    </w:rPr>
                                    <w:t>QR CODE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40" type="#_x0000_t202" style="position:absolute;margin-left:0;margin-top:120.3pt;width:244.55pt;height:196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 xml:space="preserve">PASTE </w:t>
                            </w:r>
                            <w:r>
                              <w:rPr>
                                <w:sz w:val="40"/>
                              </w:rPr>
                              <w:t>QR CODE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8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E7A37C" wp14:editId="5E77CEF2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364490</wp:posOffset>
                      </wp:positionV>
                      <wp:extent cx="2519680" cy="1158240"/>
                      <wp:effectExtent l="0" t="0" r="0" b="381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3BBD" w:rsidRPr="00CA36B3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507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1" type="#_x0000_t202" style="position:absolute;margin-left:26pt;margin-top:28.7pt;width:198.4pt;height:9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" fillcolor="window" stroked="f" strokeweight=".5pt">
                      <v:textbox>
                        <w:txbxContent>
                          <w:p w:rsidR="001A3BBD" w:rsidRPr="00CA36B3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50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66">
              <w:rPr>
                <w:noProof/>
              </w:rPr>
              <w:drawing>
                <wp:inline distT="0" distB="0" distL="0" distR="0" wp14:anchorId="0F91162B" wp14:editId="4C0C33CE">
                  <wp:extent cx="3105807" cy="4004442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748" cy="40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847" w:rsidRDefault="00507847" w:rsidP="00507847"/>
    <w:p w:rsidR="00E67C66" w:rsidRDefault="00E67C66" w:rsidP="00507847"/>
    <w:p w:rsidR="00E67C66" w:rsidRDefault="00E67C66"/>
    <w:tbl>
      <w:tblPr>
        <w:tblStyle w:val="TableGrid"/>
        <w:tblpPr w:leftFromText="180" w:rightFromText="180" w:vertAnchor="page" w:horzAnchor="margin" w:tblpXSpec="center" w:tblpY="1213"/>
        <w:tblW w:w="10230" w:type="dxa"/>
        <w:tblBorders>
          <w:top w:val="dashed" w:sz="24" w:space="0" w:color="595959" w:themeColor="text1" w:themeTint="A6"/>
          <w:left w:val="dashed" w:sz="24" w:space="0" w:color="595959" w:themeColor="text1" w:themeTint="A6"/>
          <w:bottom w:val="dashed" w:sz="24" w:space="0" w:color="595959" w:themeColor="text1" w:themeTint="A6"/>
          <w:right w:val="dashed" w:sz="24" w:space="0" w:color="595959" w:themeColor="text1" w:themeTint="A6"/>
          <w:insideH w:val="dashed" w:sz="24" w:space="0" w:color="595959" w:themeColor="text1" w:themeTint="A6"/>
          <w:insideV w:val="dashed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556"/>
        <w:gridCol w:w="5556"/>
      </w:tblGrid>
      <w:tr w:rsidR="00E67C66" w:rsidTr="001A3BBD">
        <w:trPr>
          <w:trHeight w:val="6517"/>
        </w:trPr>
        <w:tc>
          <w:tcPr>
            <w:tcW w:w="5115" w:type="dxa"/>
            <w:vAlign w:val="center"/>
          </w:tcPr>
          <w:p w:rsidR="00E67C66" w:rsidRDefault="00BD2128" w:rsidP="001A3B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DD1D9D" wp14:editId="0FC612A3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1249680</wp:posOffset>
                      </wp:positionV>
                      <wp:extent cx="3105785" cy="2569210"/>
                      <wp:effectExtent l="0" t="0" r="0" b="254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569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>PASTE PICTURE OF BOOK COVER HERE</w:t>
                                  </w:r>
                                </w:p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42" type="#_x0000_t202" style="position:absolute;margin-left:11.1pt;margin-top:98.4pt;width:244.55pt;height:202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>PASTE PICTURE OF BOOK COVER HERE</w:t>
                            </w:r>
                          </w:p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F3506E" wp14:editId="72615ED4">
                      <wp:simplePos x="0" y="0"/>
                      <wp:positionH relativeFrom="column">
                        <wp:posOffset>3891280</wp:posOffset>
                      </wp:positionH>
                      <wp:positionV relativeFrom="paragraph">
                        <wp:posOffset>239395</wp:posOffset>
                      </wp:positionV>
                      <wp:extent cx="2519680" cy="1158240"/>
                      <wp:effectExtent l="0" t="0" r="0" b="381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3BBD" w:rsidRPr="00CA36B3" w:rsidRDefault="001A3BBD" w:rsidP="00E67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E67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43" type="#_x0000_t202" style="position:absolute;margin-left:306.4pt;margin-top:18.85pt;width:198.4pt;height:9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" fillcolor="window" stroked="f" strokeweight=".5pt">
                      <v:textbox>
                        <w:txbxContent>
                          <w:p w:rsidR="001A3BBD" w:rsidRPr="00CA36B3" w:rsidRDefault="001A3BBD" w:rsidP="00E67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E67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7FE72D" wp14:editId="71D45C1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135890</wp:posOffset>
                      </wp:positionV>
                      <wp:extent cx="2519680" cy="1158240"/>
                      <wp:effectExtent l="0" t="0" r="0" b="381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CA36B3" w:rsidRDefault="001A3BBD" w:rsidP="00E67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E67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4" type="#_x0000_t202" style="position:absolute;margin-left:31.95pt;margin-top:10.7pt;width:198.4pt;height:9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" fillcolor="white [3212]" stroked="f" strokeweight=".5pt">
                      <v:textbox>
                        <w:txbxContent>
                          <w:p w:rsidR="001A3BBD" w:rsidRPr="00CA36B3" w:rsidRDefault="001A3BBD" w:rsidP="00E67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E67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66">
              <w:rPr>
                <w:noProof/>
              </w:rPr>
              <w:drawing>
                <wp:inline distT="0" distB="0" distL="0" distR="0" wp14:anchorId="22B6350C" wp14:editId="431DD118">
                  <wp:extent cx="3389586" cy="4099034"/>
                  <wp:effectExtent l="0" t="0" r="190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323" cy="4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7C66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69EB6759" wp14:editId="06E8B5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57593</wp:posOffset>
                  </wp:positionV>
                  <wp:extent cx="2870791" cy="3763926"/>
                  <wp:effectExtent l="0" t="0" r="6350" b="8255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791" cy="376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5" w:type="dxa"/>
            <w:vAlign w:val="center"/>
          </w:tcPr>
          <w:p w:rsidR="00E67C66" w:rsidRDefault="00BD2128" w:rsidP="001A3B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1549A9" wp14:editId="4FB7B02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1510030</wp:posOffset>
                      </wp:positionV>
                      <wp:extent cx="3105785" cy="2489835"/>
                      <wp:effectExtent l="0" t="0" r="0" b="5715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489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 xml:space="preserve">PASTE </w:t>
                                  </w:r>
                                  <w:r>
                                    <w:rPr>
                                      <w:sz w:val="40"/>
                                    </w:rPr>
                                    <w:t>QR CODE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45" type="#_x0000_t202" style="position:absolute;margin-left:8.8pt;margin-top:118.9pt;width:244.55pt;height:196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 xml:space="preserve">PASTE </w:t>
                            </w:r>
                            <w:r>
                              <w:rPr>
                                <w:sz w:val="40"/>
                              </w:rPr>
                              <w:t>QR CODE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66">
              <w:rPr>
                <w:noProof/>
              </w:rPr>
              <w:drawing>
                <wp:inline distT="0" distB="0" distL="0" distR="0" wp14:anchorId="1EF3EBDB" wp14:editId="0EABF186">
                  <wp:extent cx="3389586" cy="4099034"/>
                  <wp:effectExtent l="0" t="0" r="190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323" cy="4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C66" w:rsidTr="001A3BBD">
        <w:trPr>
          <w:trHeight w:val="293"/>
        </w:trPr>
        <w:tc>
          <w:tcPr>
            <w:tcW w:w="5115" w:type="dxa"/>
            <w:vAlign w:val="center"/>
          </w:tcPr>
          <w:p w:rsidR="00E67C66" w:rsidRDefault="00E67C66" w:rsidP="001A3BBD">
            <w:pPr>
              <w:rPr>
                <w:noProof/>
              </w:rPr>
            </w:pPr>
          </w:p>
        </w:tc>
        <w:tc>
          <w:tcPr>
            <w:tcW w:w="5115" w:type="dxa"/>
            <w:vAlign w:val="center"/>
          </w:tcPr>
          <w:p w:rsidR="00E67C66" w:rsidRDefault="00E67C66" w:rsidP="001A3BBD">
            <w:pPr>
              <w:rPr>
                <w:noProof/>
              </w:rPr>
            </w:pPr>
          </w:p>
        </w:tc>
      </w:tr>
      <w:tr w:rsidR="00E67C66" w:rsidTr="001A3BBD">
        <w:trPr>
          <w:trHeight w:val="6517"/>
        </w:trPr>
        <w:tc>
          <w:tcPr>
            <w:tcW w:w="5115" w:type="dxa"/>
            <w:vAlign w:val="center"/>
          </w:tcPr>
          <w:p w:rsidR="00E67C66" w:rsidRDefault="00BD2128" w:rsidP="001A3B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87654B" wp14:editId="1245A27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1501775</wp:posOffset>
                      </wp:positionV>
                      <wp:extent cx="3105785" cy="2569210"/>
                      <wp:effectExtent l="0" t="0" r="0" b="254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569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>PASTE PICTURE OF BOOK COVER HERE</w:t>
                                  </w:r>
                                </w:p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46" type="#_x0000_t202" style="position:absolute;margin-left:11.1pt;margin-top:118.25pt;width:244.55pt;height:202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>PASTE PICTURE OF BOOK COVER HERE</w:t>
                            </w:r>
                          </w:p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FC3386" wp14:editId="0051785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172720</wp:posOffset>
                      </wp:positionV>
                      <wp:extent cx="2519680" cy="1158240"/>
                      <wp:effectExtent l="0" t="0" r="0" b="381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CA36B3" w:rsidRDefault="001A3BBD" w:rsidP="00E67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E67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47" type="#_x0000_t202" style="position:absolute;margin-left:30.75pt;margin-top:13.6pt;width:198.4pt;height:9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" fillcolor="white [3212]" stroked="f" strokeweight=".5pt">
                      <v:textbox>
                        <w:txbxContent>
                          <w:p w:rsidR="001A3BBD" w:rsidRPr="00CA36B3" w:rsidRDefault="001A3BBD" w:rsidP="00E67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E67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837C13" wp14:editId="5F3BBB25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261620</wp:posOffset>
                      </wp:positionV>
                      <wp:extent cx="2519680" cy="1158240"/>
                      <wp:effectExtent l="0" t="0" r="0" b="381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3BBD" w:rsidRPr="00CA36B3" w:rsidRDefault="001A3BBD" w:rsidP="00E67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E67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48" type="#_x0000_t202" style="position:absolute;margin-left:313.2pt;margin-top:20.6pt;width:198.4pt;height:9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" fillcolor="window" stroked="f" strokeweight=".5pt">
                      <v:textbox>
                        <w:txbxContent>
                          <w:p w:rsidR="001A3BBD" w:rsidRPr="00CA36B3" w:rsidRDefault="001A3BBD" w:rsidP="00E67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E67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66">
              <w:rPr>
                <w:noProof/>
              </w:rPr>
              <w:drawing>
                <wp:inline distT="0" distB="0" distL="0" distR="0" wp14:anchorId="4B28B05B" wp14:editId="73027DE7">
                  <wp:extent cx="3389586" cy="4099034"/>
                  <wp:effectExtent l="0" t="0" r="190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323" cy="4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vAlign w:val="center"/>
          </w:tcPr>
          <w:p w:rsidR="00E67C66" w:rsidRDefault="00BD2128" w:rsidP="001A3B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1048BF9" wp14:editId="067ABD4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1525270</wp:posOffset>
                      </wp:positionV>
                      <wp:extent cx="3105785" cy="2489835"/>
                      <wp:effectExtent l="0" t="0" r="0" b="5715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489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 xml:space="preserve">PASTE </w:t>
                                  </w:r>
                                  <w:r>
                                    <w:rPr>
                                      <w:sz w:val="40"/>
                                    </w:rPr>
                                    <w:t>QR CODE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49" type="#_x0000_t202" style="position:absolute;margin-left:8.8pt;margin-top:120.1pt;width:244.55pt;height:196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 xml:space="preserve">PASTE </w:t>
                            </w:r>
                            <w:r>
                              <w:rPr>
                                <w:sz w:val="40"/>
                              </w:rPr>
                              <w:t>QR CODE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66">
              <w:rPr>
                <w:noProof/>
              </w:rPr>
              <w:drawing>
                <wp:inline distT="0" distB="0" distL="0" distR="0" wp14:anchorId="76740920" wp14:editId="5C8F16AC">
                  <wp:extent cx="3389586" cy="4099034"/>
                  <wp:effectExtent l="0" t="0" r="190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323" cy="4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C66" w:rsidRDefault="00E67C66">
      <w:r>
        <w:br w:type="page"/>
      </w:r>
    </w:p>
    <w:tbl>
      <w:tblPr>
        <w:tblStyle w:val="TableGrid"/>
        <w:tblpPr w:leftFromText="180" w:rightFromText="180" w:vertAnchor="page" w:horzAnchor="margin" w:tblpXSpec="center" w:tblpY="1213"/>
        <w:tblW w:w="10512" w:type="dxa"/>
        <w:tblBorders>
          <w:top w:val="dashed" w:sz="24" w:space="0" w:color="595959" w:themeColor="text1" w:themeTint="A6"/>
          <w:left w:val="dashed" w:sz="24" w:space="0" w:color="595959" w:themeColor="text1" w:themeTint="A6"/>
          <w:bottom w:val="dashed" w:sz="24" w:space="0" w:color="595959" w:themeColor="text1" w:themeTint="A6"/>
          <w:right w:val="dashed" w:sz="24" w:space="0" w:color="595959" w:themeColor="text1" w:themeTint="A6"/>
          <w:insideH w:val="dashed" w:sz="24" w:space="0" w:color="595959" w:themeColor="text1" w:themeTint="A6"/>
          <w:insideV w:val="dashed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C979AF" w:rsidTr="00C979AF">
        <w:trPr>
          <w:trHeight w:val="6517"/>
        </w:trPr>
        <w:tc>
          <w:tcPr>
            <w:tcW w:w="5256" w:type="dxa"/>
            <w:vAlign w:val="center"/>
          </w:tcPr>
          <w:p w:rsidR="00E67C66" w:rsidRPr="00C979AF" w:rsidRDefault="00BD2128" w:rsidP="00C979A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2A0F15" wp14:editId="33917AD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1533525</wp:posOffset>
                      </wp:positionV>
                      <wp:extent cx="3105785" cy="2569210"/>
                      <wp:effectExtent l="0" t="0" r="0" b="254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569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>PASTE PICTURE OF BOOK COVER HERE</w:t>
                                  </w:r>
                                </w:p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50" type="#_x0000_t202" style="position:absolute;margin-left:7.25pt;margin-top:120.75pt;width:244.55pt;height:202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xehQIAAG8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>PASTE PICTURE OF BOOK COVER HERE</w:t>
                            </w:r>
                          </w:p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9AF" w:rsidRPr="00C979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066B8F" wp14:editId="1B58FF0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412750</wp:posOffset>
                      </wp:positionV>
                      <wp:extent cx="2519680" cy="1158240"/>
                      <wp:effectExtent l="0" t="0" r="0" b="381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3BBD" w:rsidRPr="00CA36B3" w:rsidRDefault="001A3BBD" w:rsidP="00C979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C979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51" type="#_x0000_t202" style="position:absolute;margin-left:17.55pt;margin-top:32.5pt;width:198.4pt;height:9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" fillcolor="window" stroked="f" strokeweight=".5pt">
                      <v:textbox>
                        <w:txbxContent>
                          <w:p w:rsidR="001A3BBD" w:rsidRPr="00CA36B3" w:rsidRDefault="001A3BBD" w:rsidP="00C97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C97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9AF">
              <w:rPr>
                <w:noProof/>
              </w:rPr>
              <w:drawing>
                <wp:inline distT="0" distB="0" distL="0" distR="0" wp14:anchorId="6A905484" wp14:editId="3E0744BD">
                  <wp:extent cx="3200400" cy="4083269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386" cy="4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  <w:vAlign w:val="center"/>
          </w:tcPr>
          <w:p w:rsidR="00E67C66" w:rsidRDefault="00BD2128" w:rsidP="001A3B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753BD2D" wp14:editId="228D44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1517650</wp:posOffset>
                      </wp:positionV>
                      <wp:extent cx="3105785" cy="2489835"/>
                      <wp:effectExtent l="0" t="0" r="0" b="571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489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 xml:space="preserve">PASTE </w:t>
                                  </w:r>
                                  <w:r>
                                    <w:rPr>
                                      <w:sz w:val="40"/>
                                    </w:rPr>
                                    <w:t>QR CODE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52" type="#_x0000_t202" style="position:absolute;margin-left:0;margin-top:119.5pt;width:244.55pt;height:196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 xml:space="preserve">PASTE </w:t>
                            </w:r>
                            <w:r>
                              <w:rPr>
                                <w:sz w:val="40"/>
                              </w:rPr>
                              <w:t>QR CODE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CB8A9E" wp14:editId="269182CD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364490</wp:posOffset>
                      </wp:positionV>
                      <wp:extent cx="2519680" cy="1158240"/>
                      <wp:effectExtent l="0" t="0" r="0" b="381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3BBD" w:rsidRPr="00CA36B3" w:rsidRDefault="001A3BBD" w:rsidP="00E67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E67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3" type="#_x0000_t202" style="position:absolute;margin-left:26pt;margin-top:28.7pt;width:198.4pt;height:9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" fillcolor="window" stroked="f" strokeweight=".5pt">
                      <v:textbox>
                        <w:txbxContent>
                          <w:p w:rsidR="001A3BBD" w:rsidRPr="00CA36B3" w:rsidRDefault="001A3BBD" w:rsidP="00E67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E67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9AF">
              <w:rPr>
                <w:noProof/>
              </w:rPr>
              <w:drawing>
                <wp:inline distT="0" distB="0" distL="0" distR="0" wp14:anchorId="11AEF64D" wp14:editId="002BA8F1">
                  <wp:extent cx="3200400" cy="4083269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386" cy="4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C66" w:rsidTr="00C979AF">
        <w:trPr>
          <w:trHeight w:val="293"/>
        </w:trPr>
        <w:tc>
          <w:tcPr>
            <w:tcW w:w="5256" w:type="dxa"/>
            <w:vAlign w:val="center"/>
          </w:tcPr>
          <w:p w:rsidR="00E67C66" w:rsidRDefault="00E67C66" w:rsidP="001A3BBD">
            <w:pPr>
              <w:rPr>
                <w:noProof/>
              </w:rPr>
            </w:pPr>
          </w:p>
        </w:tc>
        <w:tc>
          <w:tcPr>
            <w:tcW w:w="5256" w:type="dxa"/>
            <w:vAlign w:val="center"/>
          </w:tcPr>
          <w:p w:rsidR="00E67C66" w:rsidRDefault="00E67C66" w:rsidP="001A3BBD">
            <w:pPr>
              <w:rPr>
                <w:noProof/>
              </w:rPr>
            </w:pPr>
          </w:p>
        </w:tc>
      </w:tr>
      <w:tr w:rsidR="00C979AF" w:rsidTr="00C979AF">
        <w:trPr>
          <w:trHeight w:val="6517"/>
        </w:trPr>
        <w:tc>
          <w:tcPr>
            <w:tcW w:w="5256" w:type="dxa"/>
            <w:vAlign w:val="center"/>
          </w:tcPr>
          <w:p w:rsidR="00E67C66" w:rsidRDefault="00BD2128" w:rsidP="001A3B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1EE16F" wp14:editId="29BB445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1486535</wp:posOffset>
                      </wp:positionV>
                      <wp:extent cx="3105785" cy="2569210"/>
                      <wp:effectExtent l="0" t="0" r="0" b="254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569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>PASTE PICTURE OF BOOK COVER HERE</w:t>
                                  </w:r>
                                </w:p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54" type="#_x0000_t202" style="position:absolute;margin-left:7.25pt;margin-top:117.05pt;width:244.55pt;height:202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>PASTE PICTURE OF BOOK COVER HERE</w:t>
                            </w:r>
                          </w:p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9AF">
              <w:rPr>
                <w:noProof/>
              </w:rPr>
              <w:drawing>
                <wp:inline distT="0" distB="0" distL="0" distR="0" wp14:anchorId="4ED3C7FE" wp14:editId="2DAC4D51">
                  <wp:extent cx="3200400" cy="4083269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386" cy="4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7C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C3C8A4" wp14:editId="08F4E93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269402</wp:posOffset>
                      </wp:positionV>
                      <wp:extent cx="2519916" cy="1158358"/>
                      <wp:effectExtent l="0" t="0" r="0" b="381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916" cy="1158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CA36B3" w:rsidRDefault="001A3BBD" w:rsidP="00E67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E67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55" type="#_x0000_t202" style="position:absolute;margin-left:16.35pt;margin-top:21.2pt;width:198.4pt;height:9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" fillcolor="white [3212]" stroked="f" strokeweight=".5pt">
                      <v:textbox>
                        <w:txbxContent>
                          <w:p w:rsidR="001A3BBD" w:rsidRPr="00CA36B3" w:rsidRDefault="001A3BBD" w:rsidP="00E67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E67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6" w:type="dxa"/>
            <w:vAlign w:val="center"/>
          </w:tcPr>
          <w:p w:rsidR="00E67C66" w:rsidRDefault="00BD2128" w:rsidP="001A3B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6A7659" wp14:editId="4F4B074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1463040</wp:posOffset>
                      </wp:positionV>
                      <wp:extent cx="3105785" cy="2489835"/>
                      <wp:effectExtent l="0" t="0" r="0" b="5715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489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BD" w:rsidRPr="00507847" w:rsidRDefault="001A3BBD" w:rsidP="00BD212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 xml:space="preserve">PASTE </w:t>
                                  </w:r>
                                  <w:r>
                                    <w:rPr>
                                      <w:sz w:val="40"/>
                                    </w:rPr>
                                    <w:t>QR CODE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56" type="#_x0000_t202" style="position:absolute;margin-left:7.45pt;margin-top:115.2pt;width:244.55pt;height:196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" filled="f" stroked="f" strokeweight=".5pt">
                      <v:textbox>
                        <w:txbxContent>
                          <w:p w:rsidR="001A3BBD" w:rsidRPr="00507847" w:rsidRDefault="001A3BBD" w:rsidP="00BD21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 xml:space="preserve">PASTE </w:t>
                            </w:r>
                            <w:r>
                              <w:rPr>
                                <w:sz w:val="40"/>
                              </w:rPr>
                              <w:t>QR CODE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E0B649" wp14:editId="1CBE0249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364490</wp:posOffset>
                      </wp:positionV>
                      <wp:extent cx="2519680" cy="1158240"/>
                      <wp:effectExtent l="0" t="0" r="0" b="381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3BBD" w:rsidRPr="00CA36B3" w:rsidRDefault="001A3BBD" w:rsidP="00E67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1A3BBD" w:rsidRPr="00507847" w:rsidRDefault="001A3BBD" w:rsidP="00E67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57" type="#_x0000_t202" style="position:absolute;margin-left:26pt;margin-top:28.7pt;width:198.4pt;height:9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" fillcolor="window" stroked="f" strokeweight=".5pt">
                      <v:textbox>
                        <w:txbxContent>
                          <w:p w:rsidR="001A3BBD" w:rsidRPr="00CA36B3" w:rsidRDefault="001A3BBD" w:rsidP="00E67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1A3BBD" w:rsidRPr="00507847" w:rsidRDefault="001A3BBD" w:rsidP="00E67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9AF">
              <w:rPr>
                <w:noProof/>
              </w:rPr>
              <w:drawing>
                <wp:inline distT="0" distB="0" distL="0" distR="0" wp14:anchorId="02072A44" wp14:editId="67ED3490">
                  <wp:extent cx="3200400" cy="4083269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386" cy="4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C66" w:rsidRDefault="00E67C66"/>
    <w:p w:rsidR="00E67C66" w:rsidRDefault="00E67C66" w:rsidP="00507847"/>
    <w:p w:rsidR="00B52645" w:rsidRDefault="00B52645" w:rsidP="00B52645">
      <w:pPr>
        <w:jc w:val="center"/>
        <w:rPr>
          <w:color w:val="FF0000"/>
          <w:sz w:val="160"/>
        </w:rPr>
      </w:pPr>
      <w:r w:rsidRPr="00B52645">
        <w:rPr>
          <w:color w:val="FF0000"/>
          <w:sz w:val="160"/>
        </w:rPr>
        <w:lastRenderedPageBreak/>
        <w:t>USE THIS NEXT RED TEMPLATE FOR ALL DR. SEUSS BOOKS</w:t>
      </w:r>
    </w:p>
    <w:p w:rsidR="00B52645" w:rsidRDefault="00B52645" w:rsidP="00B52645">
      <w:pPr>
        <w:jc w:val="center"/>
        <w:rPr>
          <w:color w:val="FF0000"/>
          <w:sz w:val="340"/>
        </w:rPr>
      </w:pPr>
      <w:r w:rsidRPr="00B52645">
        <w:rPr>
          <w:color w:val="FF0000"/>
          <w:sz w:val="340"/>
        </w:rPr>
        <w:sym w:font="Webdings" w:char="F038"/>
      </w:r>
    </w:p>
    <w:tbl>
      <w:tblPr>
        <w:tblStyle w:val="TableGrid"/>
        <w:tblpPr w:leftFromText="180" w:rightFromText="180" w:vertAnchor="page" w:horzAnchor="margin" w:tblpXSpec="center" w:tblpY="1213"/>
        <w:tblW w:w="10512" w:type="dxa"/>
        <w:tblBorders>
          <w:top w:val="dashed" w:sz="24" w:space="0" w:color="595959" w:themeColor="text1" w:themeTint="A6"/>
          <w:left w:val="dashed" w:sz="24" w:space="0" w:color="595959" w:themeColor="text1" w:themeTint="A6"/>
          <w:bottom w:val="dashed" w:sz="24" w:space="0" w:color="595959" w:themeColor="text1" w:themeTint="A6"/>
          <w:right w:val="dashed" w:sz="24" w:space="0" w:color="595959" w:themeColor="text1" w:themeTint="A6"/>
          <w:insideH w:val="dashed" w:sz="24" w:space="0" w:color="595959" w:themeColor="text1" w:themeTint="A6"/>
          <w:insideV w:val="dashed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B52645" w:rsidTr="00116AA3">
        <w:trPr>
          <w:trHeight w:val="6517"/>
        </w:trPr>
        <w:tc>
          <w:tcPr>
            <w:tcW w:w="5256" w:type="dxa"/>
            <w:vAlign w:val="center"/>
          </w:tcPr>
          <w:p w:rsidR="00B52645" w:rsidRPr="00C979AF" w:rsidRDefault="00B52645" w:rsidP="00116AA3">
            <w:r w:rsidRPr="00C979A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F20DC4F" wp14:editId="7AB06F94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404495</wp:posOffset>
                      </wp:positionV>
                      <wp:extent cx="2995295" cy="1158240"/>
                      <wp:effectExtent l="38100" t="38100" r="33655" b="419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529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52645" w:rsidRPr="00CA36B3" w:rsidRDefault="00B52645" w:rsidP="00B526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B52645" w:rsidRPr="00507847" w:rsidRDefault="00B52645" w:rsidP="00B526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58" type="#_x0000_t202" style="position:absolute;margin-left:10.65pt;margin-top:31.85pt;width:235.85pt;height:9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" fillcolor="window" strokecolor="#00b0f0" strokeweight="6pt">
                      <v:textbox>
                        <w:txbxContent>
                          <w:p w:rsidR="00B52645" w:rsidRPr="00CA36B3" w:rsidRDefault="00B52645" w:rsidP="00B52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B52645" w:rsidRPr="00507847" w:rsidRDefault="00B52645" w:rsidP="00B52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E77468C" wp14:editId="50DA5894">
                  <wp:extent cx="3231931" cy="4114231"/>
                  <wp:effectExtent l="0" t="0" r="6985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095" cy="412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384F8EF" wp14:editId="7F4EDA7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1533525</wp:posOffset>
                      </wp:positionV>
                      <wp:extent cx="3105785" cy="2569210"/>
                      <wp:effectExtent l="0" t="0" r="0" b="25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569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2645" w:rsidRPr="00507847" w:rsidRDefault="00B52645" w:rsidP="00B52645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>PASTE PICTURE OF BOOK COVER HERE</w:t>
                                  </w:r>
                                </w:p>
                                <w:p w:rsidR="00B52645" w:rsidRPr="00507847" w:rsidRDefault="00B52645" w:rsidP="00B52645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59" type="#_x0000_t202" style="position:absolute;margin-left:7.25pt;margin-top:120.75pt;width:244.55pt;height:202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" filled="f" stroked="f" strokeweight=".5pt">
                      <v:textbox>
                        <w:txbxContent>
                          <w:p w:rsidR="00B52645" w:rsidRPr="00507847" w:rsidRDefault="00B52645" w:rsidP="00B5264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>PASTE PICTURE OF BOOK COVER HERE</w:t>
                            </w:r>
                          </w:p>
                          <w:p w:rsidR="00B52645" w:rsidRPr="00507847" w:rsidRDefault="00B52645" w:rsidP="00B5264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6" w:type="dxa"/>
            <w:vAlign w:val="center"/>
          </w:tcPr>
          <w:p w:rsidR="00B52645" w:rsidRDefault="00B52645" w:rsidP="00116AA3">
            <w:r w:rsidRPr="00C979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56644BC" wp14:editId="6F67CD7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399415</wp:posOffset>
                      </wp:positionV>
                      <wp:extent cx="2995295" cy="1158240"/>
                      <wp:effectExtent l="38100" t="38100" r="33655" b="4191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529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52645" w:rsidRPr="00CA36B3" w:rsidRDefault="00B52645" w:rsidP="00B526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B52645" w:rsidRPr="00507847" w:rsidRDefault="00B52645" w:rsidP="00B526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60" type="#_x0000_t202" style="position:absolute;margin-left:13.6pt;margin-top:31.45pt;width:235.85pt;height:9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" fillcolor="window" strokecolor="#00b0f0" strokeweight="6pt">
                      <v:textbox>
                        <w:txbxContent>
                          <w:p w:rsidR="00B52645" w:rsidRPr="00CA36B3" w:rsidRDefault="00B52645" w:rsidP="00B52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B52645" w:rsidRPr="00507847" w:rsidRDefault="00B52645" w:rsidP="00B52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C44F79" wp14:editId="1A29A2A9">
                  <wp:extent cx="3231931" cy="4114231"/>
                  <wp:effectExtent l="0" t="0" r="6985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095" cy="412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A51EEBB" wp14:editId="444064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1517650</wp:posOffset>
                      </wp:positionV>
                      <wp:extent cx="3105785" cy="2489835"/>
                      <wp:effectExtent l="0" t="0" r="0" b="571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489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2645" w:rsidRPr="00507847" w:rsidRDefault="00B52645" w:rsidP="00B52645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 xml:space="preserve">PASTE </w:t>
                                  </w:r>
                                  <w:r>
                                    <w:rPr>
                                      <w:sz w:val="40"/>
                                    </w:rPr>
                                    <w:t>QR CODE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61" type="#_x0000_t202" style="position:absolute;margin-left:0;margin-top:119.5pt;width:244.55pt;height:196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" filled="f" stroked="f" strokeweight=".5pt">
                      <v:textbox>
                        <w:txbxContent>
                          <w:p w:rsidR="00B52645" w:rsidRPr="00507847" w:rsidRDefault="00B52645" w:rsidP="00B5264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 xml:space="preserve">PASTE </w:t>
                            </w:r>
                            <w:r>
                              <w:rPr>
                                <w:sz w:val="40"/>
                              </w:rPr>
                              <w:t>QR CODE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2645" w:rsidTr="00116AA3">
        <w:trPr>
          <w:trHeight w:val="293"/>
        </w:trPr>
        <w:tc>
          <w:tcPr>
            <w:tcW w:w="5256" w:type="dxa"/>
            <w:vAlign w:val="center"/>
          </w:tcPr>
          <w:p w:rsidR="00B52645" w:rsidRDefault="00B52645" w:rsidP="00116AA3">
            <w:pPr>
              <w:rPr>
                <w:noProof/>
              </w:rPr>
            </w:pPr>
          </w:p>
        </w:tc>
        <w:tc>
          <w:tcPr>
            <w:tcW w:w="5256" w:type="dxa"/>
            <w:vAlign w:val="center"/>
          </w:tcPr>
          <w:p w:rsidR="00B52645" w:rsidRDefault="00B52645" w:rsidP="00116AA3">
            <w:pPr>
              <w:rPr>
                <w:noProof/>
              </w:rPr>
            </w:pPr>
          </w:p>
        </w:tc>
      </w:tr>
      <w:tr w:rsidR="00B52645" w:rsidTr="00116AA3">
        <w:trPr>
          <w:trHeight w:val="6517"/>
        </w:trPr>
        <w:tc>
          <w:tcPr>
            <w:tcW w:w="5256" w:type="dxa"/>
            <w:vAlign w:val="center"/>
          </w:tcPr>
          <w:p w:rsidR="00B52645" w:rsidRDefault="00B52645" w:rsidP="00116AA3">
            <w:r w:rsidRPr="00C979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ADD0B8B" wp14:editId="4D10B88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386080</wp:posOffset>
                      </wp:positionV>
                      <wp:extent cx="2995295" cy="1158240"/>
                      <wp:effectExtent l="38100" t="38100" r="33655" b="4191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529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52645" w:rsidRPr="00CA36B3" w:rsidRDefault="00B52645" w:rsidP="00B526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B52645" w:rsidRPr="00507847" w:rsidRDefault="00B52645" w:rsidP="00B526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62" type="#_x0000_t202" style="position:absolute;margin-left:10pt;margin-top:30.4pt;width:235.85pt;height:91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" fillcolor="window" strokecolor="#00b0f0" strokeweight="6pt">
                      <v:textbox>
                        <w:txbxContent>
                          <w:p w:rsidR="00B52645" w:rsidRPr="00CA36B3" w:rsidRDefault="00B52645" w:rsidP="00B52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B52645" w:rsidRPr="00507847" w:rsidRDefault="00B52645" w:rsidP="00B52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1DA74E" wp14:editId="6AA85205">
                  <wp:extent cx="3231931" cy="4114231"/>
                  <wp:effectExtent l="0" t="0" r="6985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095" cy="412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65F7F3A" wp14:editId="28A0C61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1486535</wp:posOffset>
                      </wp:positionV>
                      <wp:extent cx="3105785" cy="2569210"/>
                      <wp:effectExtent l="0" t="0" r="0" b="254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569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2645" w:rsidRPr="00507847" w:rsidRDefault="00B52645" w:rsidP="00B52645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>PASTE PICTURE OF BOOK COVER HERE</w:t>
                                  </w:r>
                                </w:p>
                                <w:p w:rsidR="00B52645" w:rsidRPr="00507847" w:rsidRDefault="00B52645" w:rsidP="00B52645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63" type="#_x0000_t202" style="position:absolute;margin-left:7.25pt;margin-top:117.05pt;width:244.55pt;height:202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" filled="f" stroked="f" strokeweight=".5pt">
                      <v:textbox>
                        <w:txbxContent>
                          <w:p w:rsidR="00B52645" w:rsidRPr="00507847" w:rsidRDefault="00B52645" w:rsidP="00B5264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>PASTE PICTURE OF BOOK COVER HERE</w:t>
                            </w:r>
                          </w:p>
                          <w:p w:rsidR="00B52645" w:rsidRPr="00507847" w:rsidRDefault="00B52645" w:rsidP="00B5264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6" w:type="dxa"/>
            <w:vAlign w:val="center"/>
          </w:tcPr>
          <w:p w:rsidR="00B52645" w:rsidRDefault="00B52645" w:rsidP="00116AA3">
            <w:r w:rsidRPr="00C979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D8586FB" wp14:editId="069836EF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386715</wp:posOffset>
                      </wp:positionV>
                      <wp:extent cx="2995295" cy="1158240"/>
                      <wp:effectExtent l="38100" t="38100" r="33655" b="4191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529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52645" w:rsidRPr="00CA36B3" w:rsidRDefault="00B52645" w:rsidP="00B526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Book Title HERE</w:t>
                                  </w:r>
                                </w:p>
                                <w:p w:rsidR="00B52645" w:rsidRPr="00507847" w:rsidRDefault="00B52645" w:rsidP="00B526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Author’s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64" type="#_x0000_t202" style="position:absolute;margin-left:8.45pt;margin-top:30.45pt;width:235.85pt;height:9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" fillcolor="window" strokecolor="#00b0f0" strokeweight="6pt">
                      <v:textbox>
                        <w:txbxContent>
                          <w:p w:rsidR="00B52645" w:rsidRPr="00CA36B3" w:rsidRDefault="00B52645" w:rsidP="00B52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Book Title HERE</w:t>
                            </w:r>
                          </w:p>
                          <w:p w:rsidR="00B52645" w:rsidRPr="00507847" w:rsidRDefault="00B52645" w:rsidP="00B52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Author’s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BF5C15" wp14:editId="273C7A4E">
                  <wp:extent cx="3231931" cy="4114231"/>
                  <wp:effectExtent l="0" t="0" r="6985" b="63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095" cy="412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62CD2BC" wp14:editId="109D4C5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1463040</wp:posOffset>
                      </wp:positionV>
                      <wp:extent cx="3105785" cy="2489835"/>
                      <wp:effectExtent l="0" t="0" r="0" b="571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2489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2645" w:rsidRPr="00507847" w:rsidRDefault="00B52645" w:rsidP="00B52645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07847">
                                    <w:rPr>
                                      <w:sz w:val="40"/>
                                    </w:rPr>
                                    <w:t xml:space="preserve">PASTE </w:t>
                                  </w:r>
                                  <w:r>
                                    <w:rPr>
                                      <w:sz w:val="40"/>
                                    </w:rPr>
                                    <w:t>QR CODE HERE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65" type="#_x0000_t202" style="position:absolute;margin-left:7.45pt;margin-top:115.2pt;width:244.55pt;height:196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" filled="f" stroked="f" strokeweight=".5pt">
                      <v:textbox>
                        <w:txbxContent>
                          <w:p w:rsidR="00B52645" w:rsidRPr="00507847" w:rsidRDefault="00B52645" w:rsidP="00B5264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7847">
                              <w:rPr>
                                <w:sz w:val="40"/>
                              </w:rPr>
                              <w:t xml:space="preserve">PASTE </w:t>
                            </w:r>
                            <w:r>
                              <w:rPr>
                                <w:sz w:val="40"/>
                              </w:rPr>
                              <w:t>QR CODE HERE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7E87" w:rsidRPr="00B52645" w:rsidRDefault="00577E87" w:rsidP="000D0E5B">
      <w:pPr>
        <w:rPr>
          <w:color w:val="FF0000"/>
          <w:sz w:val="160"/>
        </w:rPr>
      </w:pPr>
    </w:p>
    <w:sectPr w:rsidR="00577E87" w:rsidRPr="00B52645" w:rsidSect="00507847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45"/>
    <w:rsid w:val="000D0E5B"/>
    <w:rsid w:val="001A3BBD"/>
    <w:rsid w:val="001B0B2B"/>
    <w:rsid w:val="00507847"/>
    <w:rsid w:val="00577E87"/>
    <w:rsid w:val="007E69C9"/>
    <w:rsid w:val="00875A6F"/>
    <w:rsid w:val="00B52645"/>
    <w:rsid w:val="00BD2128"/>
    <w:rsid w:val="00C979AF"/>
    <w:rsid w:val="00CA36B3"/>
    <w:rsid w:val="00E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illotson\Desktop\QR%20Code_Audioboo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QR Code_Audiobook_TEMPLATE</Template>
  <TotalTime>7</TotalTime>
  <Pages>7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N. Tillotson</dc:creator>
  <cp:lastModifiedBy>Megan N. Tillotson</cp:lastModifiedBy>
  <cp:revision>2</cp:revision>
  <dcterms:created xsi:type="dcterms:W3CDTF">2014-05-05T16:40:00Z</dcterms:created>
  <dcterms:modified xsi:type="dcterms:W3CDTF">2014-05-05T16:47:00Z</dcterms:modified>
</cp:coreProperties>
</file>